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03538713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773509">
        <w:rPr>
          <w:rFonts w:ascii="Bookman Old Style" w:hAnsi="Bookman Old Style"/>
          <w:b/>
          <w:bCs/>
        </w:rPr>
        <w:t>24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A07CD9">
        <w:rPr>
          <w:rFonts w:ascii="Bookman Old Style" w:hAnsi="Bookman Old Style"/>
          <w:b/>
          <w:bCs/>
        </w:rPr>
        <w:t>3</w:t>
      </w:r>
      <w:r w:rsidR="00773509">
        <w:rPr>
          <w:rFonts w:ascii="Bookman Old Style" w:hAnsi="Bookman Old Style"/>
          <w:b/>
          <w:bCs/>
        </w:rPr>
        <w:t>0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5B5BA3">
        <w:rPr>
          <w:rFonts w:ascii="Bookman Old Style" w:hAnsi="Bookman Old Style"/>
          <w:b/>
          <w:bCs/>
        </w:rPr>
        <w:t>juin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DB0686" w:rsidRPr="00DB0686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DB0686" w:rsidRPr="00DB0686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DB0686" w:rsidRDefault="00B974E2" w:rsidP="00A670FC">
            <w:pPr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bookmarkStart w:id="0" w:name="RANGE!G5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Lokossa</w:t>
            </w:r>
          </w:p>
        </w:tc>
      </w:tr>
      <w:tr w:rsidR="005A6B37" w:rsidRPr="00DB0686" w14:paraId="64DA6EB3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346391C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1867315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3DA455C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5965089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7F3060F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33B94FF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427</w:t>
            </w:r>
          </w:p>
        </w:tc>
      </w:tr>
      <w:tr w:rsidR="005A6B37" w:rsidRPr="00DB0686" w14:paraId="1012B13A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0CE087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42D39CF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60F0911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7473423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0AAD4D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5B2515C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59E1307C" w14:textId="77777777" w:rsidTr="005A6B37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14EA318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292276A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7473D3D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32EC541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5EE798B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0AF0CFC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589</w:t>
            </w:r>
          </w:p>
        </w:tc>
      </w:tr>
      <w:tr w:rsidR="005A6B37" w:rsidRPr="00DB0686" w14:paraId="7D48F741" w14:textId="77777777" w:rsidTr="005A6B37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76C6757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20EFA3B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4107E88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683BB67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128C9D1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3C0B5EC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05EDBB24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3F5F43B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5D487DC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6C2CB81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02BE446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1D8C8A7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71DEC96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</w:tr>
      <w:tr w:rsidR="005A6B37" w:rsidRPr="00DB0686" w14:paraId="7C7084EF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34C552A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71B6F55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4E51B31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53C6521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477A98B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08DAD43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55928F54" w14:textId="77777777" w:rsidTr="005A6B37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5D75DF7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5FB9A3B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6FCAC59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0E7EBCF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405AB69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5BFE2BA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672</w:t>
            </w:r>
          </w:p>
        </w:tc>
      </w:tr>
      <w:tr w:rsidR="005A6B37" w:rsidRPr="00DB0686" w14:paraId="0D8B32F6" w14:textId="77777777" w:rsidTr="005A6B37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5A5F22E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17CC3AE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462EC74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79BB918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8D66F2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607BBC1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597D72CB" w14:textId="77777777" w:rsidTr="005A6B37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16EE371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5EB0E68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658292F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74A5A73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3FFCCB4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2B075F5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416</w:t>
            </w:r>
          </w:p>
        </w:tc>
      </w:tr>
      <w:tr w:rsidR="005A6B37" w:rsidRPr="00DB0686" w14:paraId="040F7FD9" w14:textId="77777777" w:rsidTr="005A6B37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6148A72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79E17C8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2E5CD84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1657A6B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305B2DE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646DF6C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6DF8DFC7" w14:textId="77777777" w:rsidTr="005A6B37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026CCF5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527C7A9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766E562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65CD7A6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2C18C91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2095113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804</w:t>
            </w:r>
          </w:p>
        </w:tc>
      </w:tr>
      <w:tr w:rsidR="005A6B37" w:rsidRPr="00DB0686" w14:paraId="6289F99A" w14:textId="77777777" w:rsidTr="005A6B37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5AF060E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1576DDC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7816E18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8C664E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450DEA2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39CD27E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425EB410" w14:textId="77777777" w:rsidTr="005A6B37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6EBE4BE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62BEF69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7014D0C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6FBF3E2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0DB7DAD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5A99F1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913</w:t>
            </w:r>
          </w:p>
        </w:tc>
      </w:tr>
      <w:tr w:rsidR="005A6B37" w:rsidRPr="00DB0686" w14:paraId="30E78FFE" w14:textId="77777777" w:rsidTr="005A6B37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099CC1B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0D88637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2A8540F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6E05BE7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680DC1C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440EB05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3FD5ADB3" w14:textId="77777777" w:rsidTr="005A6B37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0999A99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13D770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0E5C1C6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333C3B3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33FA36B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60F0BE4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1 788</w:t>
            </w:r>
          </w:p>
        </w:tc>
      </w:tr>
      <w:tr w:rsidR="005A6B37" w:rsidRPr="00DB0686" w14:paraId="0281CA7F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26F2E31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7C1D53B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19FE9D4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029B4A6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3326918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107F7D5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</w:tr>
      <w:tr w:rsidR="005A6B37" w:rsidRPr="00DB0686" w14:paraId="428F63AB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65001FB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0F0D581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95F58A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4B682A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04556DF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20FDAD7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881</w:t>
            </w:r>
          </w:p>
        </w:tc>
      </w:tr>
      <w:tr w:rsidR="005A6B37" w:rsidRPr="00DB0686" w14:paraId="63262B4B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628CE83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7B927CA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675BF0B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651CC7F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1EBCA83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-16,6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3433AB6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-15,9</w:t>
            </w:r>
          </w:p>
        </w:tc>
      </w:tr>
      <w:tr w:rsidR="005A6B37" w:rsidRPr="00DB0686" w14:paraId="5750E4A0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35E3E6B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063C2F9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77E25D9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757F52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05DE10F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037D558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1 160</w:t>
            </w:r>
          </w:p>
        </w:tc>
      </w:tr>
      <w:tr w:rsidR="005A6B37" w:rsidRPr="00DB0686" w14:paraId="4CB2C9CF" w14:textId="77777777" w:rsidTr="005A6B37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6A9102B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156E391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771AEF9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5F77F58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3F4CB7B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487F8B2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-11,7</w:t>
            </w:r>
          </w:p>
        </w:tc>
      </w:tr>
      <w:tr w:rsidR="005A6B37" w:rsidRPr="00DB0686" w14:paraId="42B32853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64A5BC5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72DEA62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3C30782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2591430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382A1D4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4CEFF0B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630</w:t>
            </w:r>
          </w:p>
        </w:tc>
      </w:tr>
      <w:tr w:rsidR="005A6B37" w:rsidRPr="00DB0686" w14:paraId="0DEB7461" w14:textId="77777777" w:rsidTr="005A6B37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1BAC662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4DC399E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0FEB6E5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4B5F5E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1DB8D2F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391ADAF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5,0</w:t>
            </w:r>
          </w:p>
        </w:tc>
      </w:tr>
      <w:tr w:rsidR="005A6B37" w:rsidRPr="00DB0686" w14:paraId="60A93C0E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04ED557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210F28C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225F13A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629E66E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5A65CEC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3FEC63D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</w:tr>
      <w:tr w:rsidR="005A6B37" w:rsidRPr="00DB0686" w14:paraId="0F87F60C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7CB7BA9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28DB500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04A056A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56DFB3E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15BEA95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B35F5E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6B556D1B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159A0C5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9C282D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1C01D5C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3147B86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069385D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5DB4EB2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5A6B37" w:rsidRPr="00DB0686" w14:paraId="57BA8EE7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714122E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7897AA4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5BC0C02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6EB41F5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3629BBD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0323158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1416B083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coton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201FCB9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4E899ED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41FCBB0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7890B81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1713416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239AD38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5A6B37" w:rsidRPr="00DB0686" w14:paraId="2BB3DCD7" w14:textId="77777777" w:rsidTr="005A6B37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78A9BCA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091C6DF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04F3C03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400D56D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275547F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5F52212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266DE149" w14:textId="77777777" w:rsidTr="005A6B37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Kpayo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631BB29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758D975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2E94BBF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6A626CE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777AD74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7F852E3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642</w:t>
            </w:r>
          </w:p>
        </w:tc>
      </w:tr>
      <w:tr w:rsidR="005A6B37" w:rsidRPr="00DB0686" w14:paraId="277BFC91" w14:textId="77777777" w:rsidTr="005A6B37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7E8F970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0D4A72E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6FA0408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1D977C9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6F1F98B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7ECEA19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</w:tr>
      <w:tr w:rsidR="005A6B37" w:rsidRPr="00DB0686" w14:paraId="0D32C706" w14:textId="77777777" w:rsidTr="005A6B37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6FEDCCE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564808C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3C8966B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63B8024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0E18C29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5DD4D7F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5A6B37" w:rsidRPr="00DB0686" w14:paraId="6AB472E8" w14:textId="77777777" w:rsidTr="005A6B37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90798A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1841258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4476019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344EC62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54B4617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719F577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0825059D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FAB4C0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5C1DBB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507CF1B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4574E40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662F48F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71A56F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5A6B37" w:rsidRPr="00DB0686" w14:paraId="5A6D132B" w14:textId="77777777" w:rsidTr="005A6B37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3C51E1A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2BAD5FB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3D505C2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6A8358D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53A5952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5DD3F24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423CF46C" w14:textId="77777777" w:rsidTr="005A6B37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Silvi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712EA4D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0057058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6EBB17C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2463195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2C2AAE3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186B7E1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5A6B37" w:rsidRPr="00DB0686" w14:paraId="353AD445" w14:textId="77777777" w:rsidTr="005A6B37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3EF7C64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0472F45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55C8088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7C7849D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31E13DC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5652AED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16F8678C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791AFA5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70D2C4C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35652E1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2E7D859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6C1E55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377FEDE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5A6B37" w:rsidRPr="00DB0686" w14:paraId="249B61F2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09FE3FF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7D4E072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0529F93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35142E5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068DF9B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06704E0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293134F8" w14:textId="77777777" w:rsidTr="005A6B37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36974B2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3CAE9CE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0A56975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D33D16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10B137F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51EEA7E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5A6B37" w:rsidRPr="00DB0686" w14:paraId="14848784" w14:textId="77777777" w:rsidTr="005A6B37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4DE3878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30EE84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27054F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05CBB01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511831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645C0DC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3282865F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FDC01E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49634F2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05C9A7A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7CB3089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62667F9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5D06E13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5A6B37" w:rsidRPr="00DB0686" w14:paraId="428FAF89" w14:textId="77777777" w:rsidTr="005A6B3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88FF75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1B75153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106BB6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4F27442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6FA6298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5B9E6FC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57E22CB3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2C798EC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752867D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020ED90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4A62768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DACDE0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309B861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5A6B37" w:rsidRPr="00DB0686" w14:paraId="335333F0" w14:textId="77777777" w:rsidTr="005A6B37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4D9A2DD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7619224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894EB0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BD0113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B965BB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284B48A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210F0459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3BB1DAE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6FFAC80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6817EF9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C00A88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3D6666F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758CF05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5A6B37" w:rsidRPr="00DB0686" w14:paraId="1FF1F896" w14:textId="77777777" w:rsidTr="005A6B37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7BBB9B9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09EACBE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42EAF0C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CDAB4D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728FEA1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22EC12A4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495CDFDF" w14:textId="77777777" w:rsidTr="005A6B37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51BFF83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1686ED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566898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0C608C8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68E0DC1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562A56E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5A6B37" w:rsidRPr="00DB0686" w14:paraId="0DCD4533" w14:textId="77777777" w:rsidTr="005A6B37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750C6D0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54362BC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73D3799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30C300A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4E4AB3F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8137C8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257298FF" w14:textId="77777777" w:rsidTr="005A6B37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25D15AC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2AB1915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2590173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F1D183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5B520F4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18BF9F8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5A6B37" w:rsidRPr="00DB0686" w14:paraId="20B40C04" w14:textId="77777777" w:rsidTr="005A6B37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53637E0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1F566A1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2B598C9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2BC1B54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5CB9478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1EF82AF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43166171" w14:textId="77777777" w:rsidTr="005A6B3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507E18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6D5BDF5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A86C9C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4546083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483781E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17FFC83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5A6B37" w:rsidRPr="00DB0686" w14:paraId="4D4C4BD1" w14:textId="77777777" w:rsidTr="005A6B37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6A51AA2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4D43F7A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6182FC1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3146256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3BFEC2F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7A4475E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628D88C8" w14:textId="77777777" w:rsidTr="005A6B37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1976FF7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C0067B8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3B765805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2BACA05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4E35E5B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0F302D4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5A6B37" w:rsidRPr="00DB0686" w14:paraId="21E8A7E0" w14:textId="77777777" w:rsidTr="005A6B37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3817086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46E346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1B09EBC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0F7CCF7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38332F1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775334E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5E490633" w14:textId="77777777" w:rsidTr="005A6B37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589696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03D67D8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1725CC8E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4B12058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7CEA833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6174318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5A6B37" w:rsidRPr="00DB0686" w14:paraId="50D06157" w14:textId="77777777" w:rsidTr="005A6B37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4C6955B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7D45DD0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0475206C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13D173EF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2FAA43A0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0B46A03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5A6B37" w:rsidRPr="00DB0686" w14:paraId="411AD4F4" w14:textId="77777777" w:rsidTr="005A6B37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477EF7EB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4818CE6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3EE0BC6A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474FFD61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6480A89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50FDADE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5A6B37" w:rsidRPr="00DB0686" w14:paraId="05CCD40F" w14:textId="77777777" w:rsidTr="005A6B37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5A6B37" w:rsidRPr="00DB0686" w:rsidRDefault="005A6B37" w:rsidP="005A6B3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5A6B37" w:rsidRPr="00DB0686" w:rsidRDefault="005A6B37" w:rsidP="005A6B3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3FC9FA6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0368B0E6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40816CED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70299B03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8FEA1D2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EB2E207" w:rsidR="005A6B37" w:rsidRPr="003B51B0" w:rsidRDefault="005A6B37" w:rsidP="005A6B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23AD979B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1E3D0D">
        <w:rPr>
          <w:rFonts w:ascii="Bookman Old Style" w:hAnsi="Bookman Old Style" w:cs="Times New Roman"/>
          <w:sz w:val="20"/>
          <w:szCs w:val="20"/>
        </w:rPr>
        <w:t>02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</w:t>
      </w:r>
      <w:r w:rsidR="00483AA8">
        <w:rPr>
          <w:rFonts w:ascii="Bookman Old Style" w:hAnsi="Bookman Old Style" w:cs="Times New Roman"/>
          <w:sz w:val="20"/>
          <w:szCs w:val="20"/>
        </w:rPr>
        <w:t>jui</w:t>
      </w:r>
      <w:r w:rsidR="001E3D0D">
        <w:rPr>
          <w:rFonts w:ascii="Bookman Old Style" w:hAnsi="Bookman Old Style" w:cs="Times New Roman"/>
          <w:sz w:val="20"/>
          <w:szCs w:val="20"/>
        </w:rPr>
        <w:t>llet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B5BA" w14:textId="77777777" w:rsidR="009D5985" w:rsidRDefault="009D5985" w:rsidP="00724F98">
      <w:r>
        <w:separator/>
      </w:r>
    </w:p>
  </w:endnote>
  <w:endnote w:type="continuationSeparator" w:id="0">
    <w:p w14:paraId="467DF5B6" w14:textId="77777777" w:rsidR="009D5985" w:rsidRDefault="009D5985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A92803" w:rsidRDefault="00A9280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A92803" w:rsidRDefault="00A92803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F6AB" w14:textId="77777777" w:rsidR="009D5985" w:rsidRDefault="009D5985" w:rsidP="00724F98">
      <w:r>
        <w:separator/>
      </w:r>
    </w:p>
  </w:footnote>
  <w:footnote w:type="continuationSeparator" w:id="0">
    <w:p w14:paraId="60A88F45" w14:textId="77777777" w:rsidR="009D5985" w:rsidRDefault="009D5985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A92803" w:rsidRDefault="00A9280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A9280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A92803" w:rsidRDefault="00A9280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A92803" w:rsidRDefault="00A9280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A92803" w:rsidRDefault="00A928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243FC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396D"/>
    <w:rsid w:val="000E466D"/>
    <w:rsid w:val="000E68F1"/>
    <w:rsid w:val="000E7B6A"/>
    <w:rsid w:val="000F2529"/>
    <w:rsid w:val="000F4FDE"/>
    <w:rsid w:val="000F6376"/>
    <w:rsid w:val="001030E6"/>
    <w:rsid w:val="00104744"/>
    <w:rsid w:val="00107CA8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4315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3D0D"/>
    <w:rsid w:val="001E4665"/>
    <w:rsid w:val="001E5CF2"/>
    <w:rsid w:val="001F1C2C"/>
    <w:rsid w:val="001F451E"/>
    <w:rsid w:val="00200FF6"/>
    <w:rsid w:val="00210293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A4AFB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11AF5"/>
    <w:rsid w:val="00315E1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0B35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B453D"/>
    <w:rsid w:val="003B51B0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5F3B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663F0"/>
    <w:rsid w:val="00472C97"/>
    <w:rsid w:val="00474091"/>
    <w:rsid w:val="00474C04"/>
    <w:rsid w:val="00475155"/>
    <w:rsid w:val="0047699C"/>
    <w:rsid w:val="004809BA"/>
    <w:rsid w:val="00482CE6"/>
    <w:rsid w:val="00483AA8"/>
    <w:rsid w:val="00483F54"/>
    <w:rsid w:val="004844BB"/>
    <w:rsid w:val="00487BCE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D7F7F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3091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6B37"/>
    <w:rsid w:val="005A718E"/>
    <w:rsid w:val="005A72CC"/>
    <w:rsid w:val="005B3EB9"/>
    <w:rsid w:val="005B4805"/>
    <w:rsid w:val="005B5BA3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4210"/>
    <w:rsid w:val="00605A8B"/>
    <w:rsid w:val="00607C9A"/>
    <w:rsid w:val="00607E7B"/>
    <w:rsid w:val="006219A4"/>
    <w:rsid w:val="00622C6F"/>
    <w:rsid w:val="006256F5"/>
    <w:rsid w:val="0062740C"/>
    <w:rsid w:val="00627558"/>
    <w:rsid w:val="006329E6"/>
    <w:rsid w:val="006402DF"/>
    <w:rsid w:val="00641F21"/>
    <w:rsid w:val="00642EE3"/>
    <w:rsid w:val="00646AB8"/>
    <w:rsid w:val="00650AAA"/>
    <w:rsid w:val="00650F3C"/>
    <w:rsid w:val="006532DD"/>
    <w:rsid w:val="006545AB"/>
    <w:rsid w:val="0065494C"/>
    <w:rsid w:val="0065503B"/>
    <w:rsid w:val="00657AC4"/>
    <w:rsid w:val="00661407"/>
    <w:rsid w:val="0066279E"/>
    <w:rsid w:val="006638C6"/>
    <w:rsid w:val="00676DF1"/>
    <w:rsid w:val="0068152E"/>
    <w:rsid w:val="00682146"/>
    <w:rsid w:val="006842DD"/>
    <w:rsid w:val="006859B5"/>
    <w:rsid w:val="00686371"/>
    <w:rsid w:val="00691CEC"/>
    <w:rsid w:val="006920BA"/>
    <w:rsid w:val="00693BD5"/>
    <w:rsid w:val="006950B1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17322"/>
    <w:rsid w:val="00717508"/>
    <w:rsid w:val="00720804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3509"/>
    <w:rsid w:val="0077488C"/>
    <w:rsid w:val="00775C9C"/>
    <w:rsid w:val="00776161"/>
    <w:rsid w:val="00781796"/>
    <w:rsid w:val="00782CC0"/>
    <w:rsid w:val="007917AD"/>
    <w:rsid w:val="00793CC0"/>
    <w:rsid w:val="00793EC8"/>
    <w:rsid w:val="00794BEB"/>
    <w:rsid w:val="00796959"/>
    <w:rsid w:val="00797316"/>
    <w:rsid w:val="00797578"/>
    <w:rsid w:val="007A46B6"/>
    <w:rsid w:val="007A6B6A"/>
    <w:rsid w:val="007B1658"/>
    <w:rsid w:val="007B24A0"/>
    <w:rsid w:val="007B5620"/>
    <w:rsid w:val="007B5D70"/>
    <w:rsid w:val="007C15AB"/>
    <w:rsid w:val="007C5087"/>
    <w:rsid w:val="007C7555"/>
    <w:rsid w:val="007D36A0"/>
    <w:rsid w:val="007D5A07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094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6D4F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D5985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07CD9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25C2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803"/>
    <w:rsid w:val="00A92AA4"/>
    <w:rsid w:val="00A97FB5"/>
    <w:rsid w:val="00AA1D70"/>
    <w:rsid w:val="00AA5DA1"/>
    <w:rsid w:val="00AA7112"/>
    <w:rsid w:val="00AB0372"/>
    <w:rsid w:val="00AB0F83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11C2E"/>
    <w:rsid w:val="00B24556"/>
    <w:rsid w:val="00B3273C"/>
    <w:rsid w:val="00B33929"/>
    <w:rsid w:val="00B34E23"/>
    <w:rsid w:val="00B34F3E"/>
    <w:rsid w:val="00B361AD"/>
    <w:rsid w:val="00B36F2C"/>
    <w:rsid w:val="00B4256F"/>
    <w:rsid w:val="00B52F9A"/>
    <w:rsid w:val="00B54297"/>
    <w:rsid w:val="00B54EE0"/>
    <w:rsid w:val="00B56D78"/>
    <w:rsid w:val="00B63FEC"/>
    <w:rsid w:val="00B664FD"/>
    <w:rsid w:val="00B66E94"/>
    <w:rsid w:val="00B74FAD"/>
    <w:rsid w:val="00B80BAC"/>
    <w:rsid w:val="00B82029"/>
    <w:rsid w:val="00B82EEF"/>
    <w:rsid w:val="00B831DB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4261"/>
    <w:rsid w:val="00BC5703"/>
    <w:rsid w:val="00BC7B07"/>
    <w:rsid w:val="00BD0CE9"/>
    <w:rsid w:val="00BD1A82"/>
    <w:rsid w:val="00BD6F0D"/>
    <w:rsid w:val="00BD7C28"/>
    <w:rsid w:val="00BE0522"/>
    <w:rsid w:val="00BE7E1D"/>
    <w:rsid w:val="00BF0046"/>
    <w:rsid w:val="00BF01D1"/>
    <w:rsid w:val="00BF19E5"/>
    <w:rsid w:val="00BF2AA2"/>
    <w:rsid w:val="00BF2C7F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44D7"/>
    <w:rsid w:val="00C65774"/>
    <w:rsid w:val="00C67F49"/>
    <w:rsid w:val="00C74A3A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1BE1"/>
    <w:rsid w:val="00D15E5B"/>
    <w:rsid w:val="00D16ECC"/>
    <w:rsid w:val="00D2020B"/>
    <w:rsid w:val="00D21E75"/>
    <w:rsid w:val="00D22312"/>
    <w:rsid w:val="00D22CC6"/>
    <w:rsid w:val="00D23EB7"/>
    <w:rsid w:val="00D2407D"/>
    <w:rsid w:val="00D27FDE"/>
    <w:rsid w:val="00D41A6E"/>
    <w:rsid w:val="00D41CE2"/>
    <w:rsid w:val="00D42030"/>
    <w:rsid w:val="00D46014"/>
    <w:rsid w:val="00D469B9"/>
    <w:rsid w:val="00D6118E"/>
    <w:rsid w:val="00D629CA"/>
    <w:rsid w:val="00D63166"/>
    <w:rsid w:val="00D67BF3"/>
    <w:rsid w:val="00D723FB"/>
    <w:rsid w:val="00D7460D"/>
    <w:rsid w:val="00D74CC6"/>
    <w:rsid w:val="00D75D4D"/>
    <w:rsid w:val="00D7668A"/>
    <w:rsid w:val="00D76F62"/>
    <w:rsid w:val="00D80FBD"/>
    <w:rsid w:val="00D82E53"/>
    <w:rsid w:val="00D85BCB"/>
    <w:rsid w:val="00D921C5"/>
    <w:rsid w:val="00D966F6"/>
    <w:rsid w:val="00DA0C97"/>
    <w:rsid w:val="00DA3CD6"/>
    <w:rsid w:val="00DA45A7"/>
    <w:rsid w:val="00DA6D0F"/>
    <w:rsid w:val="00DA757F"/>
    <w:rsid w:val="00DA7AA4"/>
    <w:rsid w:val="00DB0686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5D56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5656A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B7891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04E2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C86A-36CE-417F-A305-330787F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3678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ELAVAGNON</cp:lastModifiedBy>
  <cp:revision>192</cp:revision>
  <cp:lastPrinted>2024-05-29T08:50:00Z</cp:lastPrinted>
  <dcterms:created xsi:type="dcterms:W3CDTF">2023-03-17T10:01:00Z</dcterms:created>
  <dcterms:modified xsi:type="dcterms:W3CDTF">2024-07-03T08:14:00Z</dcterms:modified>
</cp:coreProperties>
</file>